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FAF5" w14:textId="77777777" w:rsidR="003202BC" w:rsidRDefault="003202BC" w:rsidP="003202BC">
      <w:pPr>
        <w:pStyle w:val="Kop1"/>
        <w:rPr>
          <w:lang w:eastAsia="nl-NL"/>
        </w:rPr>
      </w:pPr>
      <w:r w:rsidRPr="00CA0CC5">
        <w:rPr>
          <w:rFonts w:eastAsia="Times New Roman"/>
          <w:lang w:eastAsia="nl-NL"/>
        </w:rPr>
        <w:t xml:space="preserve">Verzoek om vrijstelling schoolbezoek </w:t>
      </w:r>
    </w:p>
    <w:p w14:paraId="7B7774EF" w14:textId="77777777" w:rsidR="003202BC" w:rsidRDefault="003202BC" w:rsidP="003202BC">
      <w:pPr>
        <w:rPr>
          <w:lang w:eastAsia="nl-NL"/>
        </w:rPr>
      </w:pPr>
    </w:p>
    <w:p w14:paraId="30CDFB06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 xml:space="preserve">Vrijstelling van schoolbezoek kan in sommige gevallen op grond van de leerplichtwet worden verleend. Een aanvraagformulier moet door ouder(s)/verzorger(s) uiterlijk zes weken voor de verlangde periode bij de schoolleiding worden ingediend. </w:t>
      </w:r>
    </w:p>
    <w:p w14:paraId="6923D4F1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 xml:space="preserve">Wanneer een verzoek later wordt gedaan kan een tijdige beslissing niet worden gegarandeerd. </w:t>
      </w:r>
    </w:p>
    <w:p w14:paraId="1EAD117F" w14:textId="77777777" w:rsidR="003202BC" w:rsidRDefault="003202BC" w:rsidP="003202BC">
      <w:pPr>
        <w:spacing w:line="276" w:lineRule="auto"/>
        <w:rPr>
          <w:lang w:eastAsia="nl-NL"/>
        </w:rPr>
      </w:pPr>
    </w:p>
    <w:p w14:paraId="7084F6D9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 xml:space="preserve">Indien uw kinderen verschillende scholen bezoeken dient u op iedere school een aanvraagformulier in te leveren. </w:t>
      </w:r>
    </w:p>
    <w:p w14:paraId="37FEC823" w14:textId="77777777" w:rsidR="003202BC" w:rsidRDefault="003202BC" w:rsidP="003202BC">
      <w:pPr>
        <w:rPr>
          <w:lang w:eastAsia="nl-NL"/>
        </w:rPr>
      </w:pPr>
    </w:p>
    <w:p w14:paraId="4450B05F" w14:textId="77777777" w:rsidR="003202BC" w:rsidRDefault="003202BC" w:rsidP="003202BC">
      <w:pPr>
        <w:rPr>
          <w:lang w:eastAsia="nl-NL"/>
        </w:rPr>
      </w:pPr>
      <w:r w:rsidRPr="00CA0CC5">
        <w:rPr>
          <w:lang w:eastAsia="nl-NL"/>
        </w:rPr>
        <w:t>………………………………………………………………………………………………………………</w:t>
      </w:r>
    </w:p>
    <w:p w14:paraId="668AF531" w14:textId="77777777" w:rsidR="003202BC" w:rsidRDefault="003202BC" w:rsidP="003202BC">
      <w:pPr>
        <w:spacing w:line="276" w:lineRule="auto"/>
        <w:rPr>
          <w:lang w:eastAsia="nl-NL"/>
        </w:rPr>
      </w:pPr>
    </w:p>
    <w:p w14:paraId="7BED39FB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 xml:space="preserve">Ondergetekende (vader, moeder, verzorger) verzoekt om vrijstelling van schoolbezoek op grond van artikel 11 van de leerplicht wet voor: </w:t>
      </w:r>
    </w:p>
    <w:p w14:paraId="56D64293" w14:textId="77777777" w:rsidR="003202BC" w:rsidRDefault="003202BC" w:rsidP="003202BC">
      <w:pPr>
        <w:spacing w:line="600" w:lineRule="auto"/>
        <w:rPr>
          <w:lang w:eastAsia="nl-NL"/>
        </w:rPr>
      </w:pPr>
    </w:p>
    <w:p w14:paraId="74C4ECEC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Naam leerplichtige </w:t>
      </w:r>
      <w:r>
        <w:rPr>
          <w:lang w:eastAsia="nl-NL"/>
        </w:rPr>
        <w:tab/>
      </w:r>
      <w:r w:rsidRPr="00CA0CC5">
        <w:rPr>
          <w:lang w:eastAsia="nl-NL"/>
        </w:rPr>
        <w:t>: ……………………………</w:t>
      </w:r>
      <w:r>
        <w:rPr>
          <w:lang w:eastAsia="nl-NL"/>
        </w:rPr>
        <w:t>……………</w:t>
      </w:r>
      <w:r w:rsidRPr="00CA0CC5">
        <w:rPr>
          <w:lang w:eastAsia="nl-NL"/>
        </w:rPr>
        <w:t xml:space="preserve">………………………… </w:t>
      </w:r>
    </w:p>
    <w:p w14:paraId="41C20CAD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Geboortedatum </w:t>
      </w:r>
      <w:r>
        <w:rPr>
          <w:lang w:eastAsia="nl-NL"/>
        </w:rPr>
        <w:tab/>
      </w:r>
      <w:r w:rsidRPr="00CA0CC5">
        <w:rPr>
          <w:lang w:eastAsia="nl-NL"/>
        </w:rPr>
        <w:t xml:space="preserve">: ………………………… </w:t>
      </w:r>
    </w:p>
    <w:p w14:paraId="4C6D14E6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Groep/klas </w:t>
      </w:r>
      <w:r>
        <w:rPr>
          <w:lang w:eastAsia="nl-NL"/>
        </w:rPr>
        <w:tab/>
      </w:r>
      <w:r>
        <w:rPr>
          <w:lang w:eastAsia="nl-NL"/>
        </w:rPr>
        <w:tab/>
      </w:r>
      <w:r w:rsidRPr="00CA0CC5">
        <w:rPr>
          <w:lang w:eastAsia="nl-NL"/>
        </w:rPr>
        <w:t xml:space="preserve">: ………………………… </w:t>
      </w:r>
    </w:p>
    <w:p w14:paraId="0FC7A369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Het verzoek betreft de periode van ……………………………t/m ……………………………. </w:t>
      </w:r>
    </w:p>
    <w:p w14:paraId="78D49D2D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Het aantal verlofdagen is ……………………… </w:t>
      </w:r>
    </w:p>
    <w:p w14:paraId="0F9EC3BB" w14:textId="77777777" w:rsidR="003202BC" w:rsidRDefault="003202BC" w:rsidP="003202BC">
      <w:pPr>
        <w:spacing w:line="480" w:lineRule="auto"/>
        <w:rPr>
          <w:lang w:eastAsia="nl-NL"/>
        </w:rPr>
      </w:pPr>
      <w:r w:rsidRPr="00CA0CC5">
        <w:rPr>
          <w:lang w:eastAsia="nl-NL"/>
        </w:rPr>
        <w:t xml:space="preserve">De reden voor dit verzoek is: </w:t>
      </w:r>
    </w:p>
    <w:p w14:paraId="58C7A47D" w14:textId="77777777" w:rsidR="003202BC" w:rsidRPr="00CA0CC5" w:rsidRDefault="003202BC" w:rsidP="003202BC">
      <w:pPr>
        <w:spacing w:line="480" w:lineRule="auto"/>
        <w:rPr>
          <w:lang w:eastAsia="nl-NL"/>
        </w:rPr>
      </w:pPr>
      <w:r w:rsidRPr="00CA0CC5">
        <w:rPr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14:paraId="7DFE3B27" w14:textId="77777777" w:rsidR="003202BC" w:rsidRPr="00CA0CC5" w:rsidRDefault="003202BC" w:rsidP="003202BC">
      <w:pPr>
        <w:spacing w:line="480" w:lineRule="auto"/>
        <w:rPr>
          <w:lang w:eastAsia="nl-NL"/>
        </w:rPr>
      </w:pPr>
      <w:r w:rsidRPr="00CA0CC5">
        <w:rPr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14:paraId="1D304F04" w14:textId="77777777" w:rsidR="003202BC" w:rsidRPr="00CA0CC5" w:rsidRDefault="003202BC" w:rsidP="003202BC">
      <w:pPr>
        <w:spacing w:line="480" w:lineRule="auto"/>
        <w:rPr>
          <w:lang w:eastAsia="nl-NL"/>
        </w:rPr>
      </w:pPr>
      <w:r w:rsidRPr="00CA0CC5">
        <w:rPr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14:paraId="61540C11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14:paraId="705FCA2E" w14:textId="77777777" w:rsidR="003202BC" w:rsidRPr="00CA0CC5" w:rsidRDefault="003202BC" w:rsidP="003202BC">
      <w:pPr>
        <w:spacing w:line="600" w:lineRule="auto"/>
        <w:rPr>
          <w:sz w:val="15"/>
          <w:szCs w:val="15"/>
          <w:lang w:eastAsia="nl-NL"/>
        </w:rPr>
      </w:pPr>
      <w:r w:rsidRPr="00CA0CC5">
        <w:rPr>
          <w:sz w:val="15"/>
          <w:szCs w:val="15"/>
          <w:lang w:eastAsia="nl-NL"/>
        </w:rPr>
        <w:t>(</w:t>
      </w:r>
      <w:proofErr w:type="gramStart"/>
      <w:r w:rsidRPr="00CA0CC5">
        <w:rPr>
          <w:sz w:val="15"/>
          <w:szCs w:val="15"/>
          <w:lang w:eastAsia="nl-NL"/>
        </w:rPr>
        <w:t>bij</w:t>
      </w:r>
      <w:proofErr w:type="gramEnd"/>
      <w:r w:rsidRPr="00CA0CC5">
        <w:rPr>
          <w:sz w:val="15"/>
          <w:szCs w:val="15"/>
          <w:lang w:eastAsia="nl-NL"/>
        </w:rPr>
        <w:t xml:space="preserve"> een door de werkgever aangewezen vakantieperiode dient een werkgeversverklaring te worden overlegd)</w:t>
      </w:r>
    </w:p>
    <w:p w14:paraId="25DC3708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Naam aanvrager </w:t>
      </w:r>
      <w:r>
        <w:rPr>
          <w:lang w:eastAsia="nl-NL"/>
        </w:rPr>
        <w:tab/>
      </w:r>
      <w:r w:rsidRPr="00CA0CC5">
        <w:rPr>
          <w:lang w:eastAsia="nl-NL"/>
        </w:rPr>
        <w:t>: ………………………………………………………………………</w:t>
      </w:r>
      <w:proofErr w:type="gramStart"/>
      <w:r w:rsidRPr="00CA0CC5">
        <w:rPr>
          <w:lang w:eastAsia="nl-NL"/>
        </w:rPr>
        <w:t>…….</w:t>
      </w:r>
      <w:proofErr w:type="gramEnd"/>
      <w:r w:rsidRPr="00CA0CC5">
        <w:rPr>
          <w:lang w:eastAsia="nl-NL"/>
        </w:rPr>
        <w:t xml:space="preserve">. </w:t>
      </w:r>
    </w:p>
    <w:p w14:paraId="0C37EC2D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Adres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CA0CC5">
        <w:rPr>
          <w:lang w:eastAsia="nl-NL"/>
        </w:rPr>
        <w:t>: …………………………………………………………………</w:t>
      </w:r>
      <w:proofErr w:type="gramStart"/>
      <w:r w:rsidRPr="00CA0CC5">
        <w:rPr>
          <w:lang w:eastAsia="nl-NL"/>
        </w:rPr>
        <w:t>…….</w:t>
      </w:r>
      <w:proofErr w:type="gramEnd"/>
      <w:r w:rsidRPr="00CA0CC5">
        <w:rPr>
          <w:lang w:eastAsia="nl-NL"/>
        </w:rPr>
        <w:t xml:space="preserve">.…… </w:t>
      </w:r>
    </w:p>
    <w:p w14:paraId="586C2BA6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>Postcode: …………………………………………. Woonplaats: ……………………</w:t>
      </w:r>
      <w:proofErr w:type="gramStart"/>
      <w:r w:rsidRPr="00CA0CC5">
        <w:rPr>
          <w:lang w:eastAsia="nl-NL"/>
        </w:rPr>
        <w:t>…….</w:t>
      </w:r>
      <w:proofErr w:type="gramEnd"/>
      <w:r w:rsidRPr="00CA0CC5">
        <w:rPr>
          <w:lang w:eastAsia="nl-NL"/>
        </w:rPr>
        <w:t xml:space="preserve">.……………. </w:t>
      </w:r>
    </w:p>
    <w:p w14:paraId="48D36D13" w14:textId="77777777" w:rsidR="003202BC" w:rsidRDefault="003202BC" w:rsidP="003202BC">
      <w:pPr>
        <w:spacing w:line="276" w:lineRule="auto"/>
        <w:rPr>
          <w:lang w:eastAsia="nl-NL"/>
        </w:rPr>
      </w:pPr>
      <w:r w:rsidRPr="00CA0CC5">
        <w:rPr>
          <w:lang w:eastAsia="nl-NL"/>
        </w:rPr>
        <w:t>Tel.nr.: ……………………… Datum: …………………………… Handtekening: …………………………………………</w:t>
      </w:r>
    </w:p>
    <w:p w14:paraId="720C4FB6" w14:textId="77777777" w:rsidR="003202BC" w:rsidRDefault="003202BC" w:rsidP="003202BC">
      <w:pPr>
        <w:spacing w:line="600" w:lineRule="auto"/>
        <w:rPr>
          <w:lang w:eastAsia="nl-NL"/>
        </w:rPr>
      </w:pPr>
      <w:r w:rsidRPr="00CA0CC5">
        <w:rPr>
          <w:lang w:eastAsia="nl-NL"/>
        </w:rPr>
        <w:t xml:space="preserve">De door u gevraagde vrijstelling kan </w:t>
      </w:r>
      <w:proofErr w:type="gramStart"/>
      <w:r w:rsidRPr="00CA0CC5">
        <w:rPr>
          <w:lang w:eastAsia="nl-NL"/>
        </w:rPr>
        <w:t>wel /</w:t>
      </w:r>
      <w:proofErr w:type="gramEnd"/>
      <w:r w:rsidRPr="00CA0CC5">
        <w:rPr>
          <w:lang w:eastAsia="nl-NL"/>
        </w:rPr>
        <w:t xml:space="preserve"> niet worden toegestaan. </w:t>
      </w:r>
    </w:p>
    <w:p w14:paraId="5D5AE2D7" w14:textId="77777777" w:rsidR="003202BC" w:rsidRDefault="003202BC" w:rsidP="003202BC">
      <w:pPr>
        <w:rPr>
          <w:lang w:eastAsia="nl-NL"/>
        </w:rPr>
      </w:pPr>
    </w:p>
    <w:p w14:paraId="02BD3756" w14:textId="77777777" w:rsidR="003202BC" w:rsidRPr="00CA0CC5" w:rsidRDefault="003202BC" w:rsidP="003202BC">
      <w:pPr>
        <w:rPr>
          <w:lang w:eastAsia="nl-NL"/>
        </w:rPr>
      </w:pPr>
      <w:r w:rsidRPr="00CA0CC5">
        <w:rPr>
          <w:lang w:eastAsia="nl-NL"/>
        </w:rPr>
        <w:t>Datum: ………………………………. Handtekening directeur: …………………………</w:t>
      </w:r>
    </w:p>
    <w:p w14:paraId="3000A0EE" w14:textId="77777777" w:rsidR="003202BC" w:rsidRPr="00787BF3" w:rsidRDefault="003202BC" w:rsidP="003202BC"/>
    <w:p w14:paraId="3FE58425" w14:textId="42287676" w:rsidR="00AD4CA5" w:rsidRPr="001B3C0A" w:rsidRDefault="00AD4CA5" w:rsidP="00B47FB1">
      <w:pPr>
        <w:suppressAutoHyphens w:val="0"/>
        <w:jc w:val="center"/>
      </w:pPr>
    </w:p>
    <w:sectPr w:rsidR="00AD4CA5" w:rsidRPr="001B3C0A" w:rsidSect="008C2C6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474" w:bottom="1418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5655" w14:textId="77777777" w:rsidR="003813C1" w:rsidRDefault="003813C1" w:rsidP="008734B4">
      <w:r>
        <w:separator/>
      </w:r>
    </w:p>
  </w:endnote>
  <w:endnote w:type="continuationSeparator" w:id="0">
    <w:p w14:paraId="7C660820" w14:textId="77777777" w:rsidR="003813C1" w:rsidRDefault="003813C1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0"/>
      <w:gridCol w:w="337"/>
      <w:gridCol w:w="3099"/>
      <w:gridCol w:w="337"/>
      <w:gridCol w:w="3509"/>
    </w:tblGrid>
    <w:tr w:rsidR="00E02C2E" w:rsidRPr="008E1A7B" w14:paraId="208DDE88" w14:textId="77777777" w:rsidTr="00E02C2E">
      <w:tc>
        <w:tcPr>
          <w:tcW w:w="2500" w:type="dxa"/>
        </w:tcPr>
        <w:p w14:paraId="25370102" w14:textId="1155F32B" w:rsidR="00E02C2E" w:rsidRPr="00057F92" w:rsidRDefault="00E02C2E" w:rsidP="00E02C2E">
          <w:pPr>
            <w:pStyle w:val="Voettekst"/>
            <w:jc w:val="left"/>
            <w:rPr>
              <w:b/>
              <w:color w:val="BE3C27"/>
              <w:sz w:val="16"/>
              <w:szCs w:val="16"/>
            </w:rPr>
          </w:pPr>
          <w:r w:rsidRPr="00943B57">
            <w:rPr>
              <w:b/>
              <w:bCs/>
              <w:color w:val="429292"/>
            </w:rPr>
            <w:t>Elan College Bussum</w:t>
          </w:r>
        </w:p>
      </w:tc>
      <w:tc>
        <w:tcPr>
          <w:tcW w:w="337" w:type="dxa"/>
          <w:vMerge w:val="restart"/>
          <w:vAlign w:val="center"/>
        </w:tcPr>
        <w:p w14:paraId="4A2E7926" w14:textId="77777777" w:rsidR="00E02C2E" w:rsidRDefault="00E02C2E" w:rsidP="00E02C2E"/>
      </w:tc>
      <w:tc>
        <w:tcPr>
          <w:tcW w:w="3099" w:type="dxa"/>
        </w:tcPr>
        <w:p w14:paraId="73EA9552" w14:textId="77777777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</w:p>
      </w:tc>
      <w:tc>
        <w:tcPr>
          <w:tcW w:w="337" w:type="dxa"/>
          <w:vMerge w:val="restart"/>
          <w:vAlign w:val="center"/>
        </w:tcPr>
        <w:p w14:paraId="096F67EC" w14:textId="77777777" w:rsidR="00E02C2E" w:rsidRDefault="00E02C2E" w:rsidP="00E02C2E"/>
      </w:tc>
      <w:tc>
        <w:tcPr>
          <w:tcW w:w="3509" w:type="dxa"/>
        </w:tcPr>
        <w:p w14:paraId="11F28967" w14:textId="77777777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</w:p>
      </w:tc>
    </w:tr>
    <w:tr w:rsidR="00E02C2E" w:rsidRPr="008E1A7B" w14:paraId="02EFEA61" w14:textId="77777777" w:rsidTr="00E02C2E">
      <w:tc>
        <w:tcPr>
          <w:tcW w:w="2500" w:type="dxa"/>
        </w:tcPr>
        <w:p w14:paraId="7D9EBE07" w14:textId="271DC47B" w:rsidR="00E02C2E" w:rsidRPr="008E1A7B" w:rsidRDefault="00E02C2E" w:rsidP="00E02C2E">
          <w:pPr>
            <w:pStyle w:val="Voettekst"/>
            <w:tabs>
              <w:tab w:val="clear" w:pos="9026"/>
            </w:tabs>
            <w:jc w:val="left"/>
            <w:rPr>
              <w:b/>
              <w:sz w:val="16"/>
              <w:szCs w:val="16"/>
            </w:rPr>
          </w:pPr>
          <w:r>
            <w:t xml:space="preserve">Lange Heul 149c </w:t>
          </w:r>
        </w:p>
      </w:tc>
      <w:tc>
        <w:tcPr>
          <w:tcW w:w="337" w:type="dxa"/>
          <w:vMerge/>
        </w:tcPr>
        <w:p w14:paraId="4DECFC57" w14:textId="77777777" w:rsidR="00E02C2E" w:rsidRDefault="00E02C2E" w:rsidP="00E02C2E"/>
      </w:tc>
      <w:tc>
        <w:tcPr>
          <w:tcW w:w="3099" w:type="dxa"/>
        </w:tcPr>
        <w:p w14:paraId="179981BB" w14:textId="0127ED12" w:rsidR="00E02C2E" w:rsidRPr="00057F92" w:rsidRDefault="00E02C2E" w:rsidP="00E02C2E">
          <w:pPr>
            <w:pStyle w:val="Voettekst"/>
            <w:jc w:val="left"/>
            <w:rPr>
              <w:b/>
              <w:sz w:val="16"/>
              <w:szCs w:val="16"/>
              <w:lang w:val="en-US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tel</w:t>
          </w:r>
          <w:proofErr w:type="gramEnd"/>
          <w:r w:rsidRPr="006A4B73">
            <w:rPr>
              <w:sz w:val="16"/>
              <w:szCs w:val="16"/>
            </w:rPr>
            <w:t xml:space="preserve">: </w:t>
          </w:r>
          <w:r>
            <w:t>035 800 10 10</w:t>
          </w:r>
        </w:p>
      </w:tc>
      <w:tc>
        <w:tcPr>
          <w:tcW w:w="337" w:type="dxa"/>
          <w:vMerge/>
        </w:tcPr>
        <w:p w14:paraId="77129A87" w14:textId="77777777" w:rsidR="00E02C2E" w:rsidRPr="00057F92" w:rsidRDefault="00E02C2E" w:rsidP="00E02C2E">
          <w:pPr>
            <w:rPr>
              <w:lang w:val="en-US"/>
            </w:rPr>
          </w:pPr>
        </w:p>
      </w:tc>
      <w:tc>
        <w:tcPr>
          <w:tcW w:w="3509" w:type="dxa"/>
        </w:tcPr>
        <w:p w14:paraId="1FBF24B5" w14:textId="6CB71E29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site</w:t>
          </w:r>
          <w:proofErr w:type="gramEnd"/>
          <w:r>
            <w:rPr>
              <w:sz w:val="16"/>
              <w:szCs w:val="16"/>
            </w:rPr>
            <w:t xml:space="preserve">: </w:t>
          </w:r>
          <w:r>
            <w:t>www.elancollege.nl</w:t>
          </w:r>
        </w:p>
      </w:tc>
    </w:tr>
    <w:tr w:rsidR="00E02C2E" w:rsidRPr="00B16375" w14:paraId="2CB341BF" w14:textId="77777777" w:rsidTr="00E02C2E">
      <w:tc>
        <w:tcPr>
          <w:tcW w:w="2500" w:type="dxa"/>
        </w:tcPr>
        <w:p w14:paraId="48FF4EAC" w14:textId="3530A9B2" w:rsidR="00E02C2E" w:rsidRPr="008E1A7B" w:rsidRDefault="00E02C2E" w:rsidP="00E02C2E">
          <w:pPr>
            <w:pStyle w:val="Voettekst"/>
            <w:jc w:val="left"/>
            <w:rPr>
              <w:sz w:val="16"/>
              <w:szCs w:val="16"/>
            </w:rPr>
          </w:pPr>
          <w:r>
            <w:t>1403 NH Bussum</w:t>
          </w:r>
        </w:p>
      </w:tc>
      <w:tc>
        <w:tcPr>
          <w:tcW w:w="337" w:type="dxa"/>
          <w:vMerge/>
        </w:tcPr>
        <w:p w14:paraId="057A089D" w14:textId="77777777" w:rsidR="00E02C2E" w:rsidRDefault="00E02C2E" w:rsidP="00E02C2E"/>
      </w:tc>
      <w:tc>
        <w:tcPr>
          <w:tcW w:w="3099" w:type="dxa"/>
        </w:tcPr>
        <w:p w14:paraId="35A91746" w14:textId="1B5CBC6E" w:rsidR="00E02C2E" w:rsidRPr="008E1A7B" w:rsidRDefault="00E02C2E" w:rsidP="00E02C2E">
          <w:pPr>
            <w:pStyle w:val="Voettekst"/>
            <w:ind w:right="-156"/>
            <w:jc w:val="left"/>
            <w:rPr>
              <w:b/>
              <w:sz w:val="16"/>
              <w:szCs w:val="16"/>
            </w:rPr>
          </w:pPr>
          <w:r w:rsidRPr="00057F92">
            <w:rPr>
              <w:b/>
              <w:bCs/>
              <w:sz w:val="16"/>
              <w:szCs w:val="16"/>
              <w:lang w:val="en-US"/>
            </w:rPr>
            <w:t>mail</w:t>
          </w:r>
          <w:r w:rsidRPr="00057F92">
            <w:rPr>
              <w:sz w:val="16"/>
              <w:szCs w:val="16"/>
              <w:lang w:val="en-US"/>
            </w:rPr>
            <w:t xml:space="preserve">: </w:t>
          </w:r>
          <w:r>
            <w:t>info@elancollege.nl</w:t>
          </w:r>
        </w:p>
      </w:tc>
      <w:tc>
        <w:tcPr>
          <w:tcW w:w="337" w:type="dxa"/>
          <w:vMerge/>
        </w:tcPr>
        <w:p w14:paraId="32EEA0A9" w14:textId="77777777" w:rsidR="00E02C2E" w:rsidRDefault="00E02C2E" w:rsidP="00E02C2E"/>
      </w:tc>
      <w:tc>
        <w:tcPr>
          <w:tcW w:w="3509" w:type="dxa"/>
        </w:tcPr>
        <w:p w14:paraId="07965122" w14:textId="0050293C" w:rsidR="00E02C2E" w:rsidRPr="00B16375" w:rsidRDefault="00E02C2E" w:rsidP="00E02C2E">
          <w:pPr>
            <w:pStyle w:val="Voettekst"/>
            <w:ind w:right="-417"/>
            <w:jc w:val="left"/>
            <w:rPr>
              <w:sz w:val="16"/>
              <w:szCs w:val="16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bank</w:t>
          </w:r>
          <w:proofErr w:type="gramEnd"/>
          <w:r w:rsidRPr="006A4B73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>
            <w:t>NL89 ABNA 0594 3983 71</w:t>
          </w:r>
        </w:p>
      </w:tc>
    </w:tr>
  </w:tbl>
  <w:p w14:paraId="37A0803F" w14:textId="20F9BF7D" w:rsidR="003B2F67" w:rsidRPr="00E67AAB" w:rsidRDefault="003B2F67" w:rsidP="00E67AAB">
    <w:pPr>
      <w:pStyle w:val="Voettekst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0"/>
      <w:gridCol w:w="337"/>
      <w:gridCol w:w="3099"/>
      <w:gridCol w:w="337"/>
      <w:gridCol w:w="3509"/>
    </w:tblGrid>
    <w:tr w:rsidR="00E02C2E" w:rsidRPr="008E1A7B" w14:paraId="527D4B58" w14:textId="77777777" w:rsidTr="00E02C2E">
      <w:tc>
        <w:tcPr>
          <w:tcW w:w="2500" w:type="dxa"/>
        </w:tcPr>
        <w:p w14:paraId="762D9735" w14:textId="1D9A834B" w:rsidR="00E02C2E" w:rsidRPr="00057F92" w:rsidRDefault="00E02C2E" w:rsidP="00E02C2E">
          <w:pPr>
            <w:pStyle w:val="Voettekst"/>
            <w:jc w:val="left"/>
            <w:rPr>
              <w:b/>
              <w:color w:val="BE3C27"/>
              <w:sz w:val="16"/>
              <w:szCs w:val="16"/>
            </w:rPr>
          </w:pPr>
          <w:r w:rsidRPr="00943B57">
            <w:rPr>
              <w:b/>
              <w:bCs/>
              <w:color w:val="429292"/>
            </w:rPr>
            <w:t>Elan College Bussum</w:t>
          </w:r>
        </w:p>
      </w:tc>
      <w:tc>
        <w:tcPr>
          <w:tcW w:w="337" w:type="dxa"/>
          <w:vMerge w:val="restart"/>
          <w:vAlign w:val="center"/>
        </w:tcPr>
        <w:p w14:paraId="4E0ED17A" w14:textId="77777777" w:rsidR="00E02C2E" w:rsidRDefault="00E02C2E" w:rsidP="00E02C2E"/>
      </w:tc>
      <w:tc>
        <w:tcPr>
          <w:tcW w:w="3099" w:type="dxa"/>
        </w:tcPr>
        <w:p w14:paraId="29870DAA" w14:textId="77777777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</w:p>
      </w:tc>
      <w:tc>
        <w:tcPr>
          <w:tcW w:w="337" w:type="dxa"/>
          <w:vMerge w:val="restart"/>
          <w:vAlign w:val="center"/>
        </w:tcPr>
        <w:p w14:paraId="3D23EC27" w14:textId="77777777" w:rsidR="00E02C2E" w:rsidRDefault="00E02C2E" w:rsidP="00E02C2E"/>
      </w:tc>
      <w:tc>
        <w:tcPr>
          <w:tcW w:w="3509" w:type="dxa"/>
        </w:tcPr>
        <w:p w14:paraId="26277341" w14:textId="77777777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</w:p>
      </w:tc>
    </w:tr>
    <w:tr w:rsidR="00E02C2E" w:rsidRPr="008E1A7B" w14:paraId="7F681A2F" w14:textId="77777777" w:rsidTr="00E02C2E">
      <w:tc>
        <w:tcPr>
          <w:tcW w:w="2500" w:type="dxa"/>
        </w:tcPr>
        <w:p w14:paraId="2BC05ACB" w14:textId="0DCD7E08" w:rsidR="00E02C2E" w:rsidRPr="008E1A7B" w:rsidRDefault="00E02C2E" w:rsidP="00E02C2E">
          <w:pPr>
            <w:pStyle w:val="Voettekst"/>
            <w:tabs>
              <w:tab w:val="clear" w:pos="9026"/>
            </w:tabs>
            <w:jc w:val="left"/>
            <w:rPr>
              <w:b/>
              <w:sz w:val="16"/>
              <w:szCs w:val="16"/>
            </w:rPr>
          </w:pPr>
          <w:r>
            <w:t xml:space="preserve">Lange Heul 149c </w:t>
          </w:r>
        </w:p>
      </w:tc>
      <w:tc>
        <w:tcPr>
          <w:tcW w:w="337" w:type="dxa"/>
          <w:vMerge/>
        </w:tcPr>
        <w:p w14:paraId="0D67DFD6" w14:textId="77777777" w:rsidR="00E02C2E" w:rsidRDefault="00E02C2E" w:rsidP="00E02C2E"/>
      </w:tc>
      <w:tc>
        <w:tcPr>
          <w:tcW w:w="3099" w:type="dxa"/>
        </w:tcPr>
        <w:p w14:paraId="6502D029" w14:textId="0C42AD71" w:rsidR="00E02C2E" w:rsidRPr="00057F92" w:rsidRDefault="00E02C2E" w:rsidP="00E02C2E">
          <w:pPr>
            <w:pStyle w:val="Voettekst"/>
            <w:jc w:val="left"/>
            <w:rPr>
              <w:b/>
              <w:sz w:val="16"/>
              <w:szCs w:val="16"/>
              <w:lang w:val="en-US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tel</w:t>
          </w:r>
          <w:proofErr w:type="gramEnd"/>
          <w:r w:rsidRPr="006A4B73">
            <w:rPr>
              <w:sz w:val="16"/>
              <w:szCs w:val="16"/>
            </w:rPr>
            <w:t xml:space="preserve">: </w:t>
          </w:r>
          <w:r>
            <w:t>035 800 10 10</w:t>
          </w:r>
        </w:p>
      </w:tc>
      <w:tc>
        <w:tcPr>
          <w:tcW w:w="337" w:type="dxa"/>
          <w:vMerge/>
        </w:tcPr>
        <w:p w14:paraId="37F8904F" w14:textId="77777777" w:rsidR="00E02C2E" w:rsidRPr="00057F92" w:rsidRDefault="00E02C2E" w:rsidP="00E02C2E">
          <w:pPr>
            <w:rPr>
              <w:lang w:val="en-US"/>
            </w:rPr>
          </w:pPr>
        </w:p>
      </w:tc>
      <w:tc>
        <w:tcPr>
          <w:tcW w:w="3509" w:type="dxa"/>
        </w:tcPr>
        <w:p w14:paraId="55C4F140" w14:textId="4A68002B" w:rsidR="00E02C2E" w:rsidRPr="008E1A7B" w:rsidRDefault="00E02C2E" w:rsidP="00E02C2E">
          <w:pPr>
            <w:pStyle w:val="Voettekst"/>
            <w:jc w:val="left"/>
            <w:rPr>
              <w:b/>
              <w:sz w:val="16"/>
              <w:szCs w:val="16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site</w:t>
          </w:r>
          <w:proofErr w:type="gramEnd"/>
          <w:r>
            <w:rPr>
              <w:sz w:val="16"/>
              <w:szCs w:val="16"/>
            </w:rPr>
            <w:t xml:space="preserve">: </w:t>
          </w:r>
          <w:r>
            <w:t>www.elancollege.nl</w:t>
          </w:r>
        </w:p>
      </w:tc>
    </w:tr>
    <w:tr w:rsidR="00E02C2E" w:rsidRPr="00B16375" w14:paraId="4366D9C8" w14:textId="77777777" w:rsidTr="00E02C2E">
      <w:tc>
        <w:tcPr>
          <w:tcW w:w="2500" w:type="dxa"/>
        </w:tcPr>
        <w:p w14:paraId="57C17987" w14:textId="028BB84D" w:rsidR="00E02C2E" w:rsidRPr="008E1A7B" w:rsidRDefault="00E02C2E" w:rsidP="00E02C2E">
          <w:pPr>
            <w:pStyle w:val="Voettekst"/>
            <w:jc w:val="left"/>
            <w:rPr>
              <w:sz w:val="16"/>
              <w:szCs w:val="16"/>
            </w:rPr>
          </w:pPr>
          <w:r>
            <w:t>1403 NH Bussum</w:t>
          </w:r>
        </w:p>
      </w:tc>
      <w:tc>
        <w:tcPr>
          <w:tcW w:w="337" w:type="dxa"/>
          <w:vMerge/>
        </w:tcPr>
        <w:p w14:paraId="34602502" w14:textId="77777777" w:rsidR="00E02C2E" w:rsidRDefault="00E02C2E" w:rsidP="00E02C2E"/>
      </w:tc>
      <w:tc>
        <w:tcPr>
          <w:tcW w:w="3099" w:type="dxa"/>
        </w:tcPr>
        <w:p w14:paraId="677885F5" w14:textId="7A5D7042" w:rsidR="00E02C2E" w:rsidRPr="008E1A7B" w:rsidRDefault="00E02C2E" w:rsidP="00E02C2E">
          <w:pPr>
            <w:pStyle w:val="Voettekst"/>
            <w:ind w:right="-156"/>
            <w:jc w:val="left"/>
            <w:rPr>
              <w:b/>
              <w:sz w:val="16"/>
              <w:szCs w:val="16"/>
            </w:rPr>
          </w:pPr>
          <w:r w:rsidRPr="00057F92">
            <w:rPr>
              <w:b/>
              <w:bCs/>
              <w:sz w:val="16"/>
              <w:szCs w:val="16"/>
              <w:lang w:val="en-US"/>
            </w:rPr>
            <w:t>mail</w:t>
          </w:r>
          <w:r w:rsidRPr="00057F92">
            <w:rPr>
              <w:sz w:val="16"/>
              <w:szCs w:val="16"/>
              <w:lang w:val="en-US"/>
            </w:rPr>
            <w:t xml:space="preserve">: </w:t>
          </w:r>
          <w:r>
            <w:t>info@elancollege.nl</w:t>
          </w:r>
        </w:p>
      </w:tc>
      <w:tc>
        <w:tcPr>
          <w:tcW w:w="337" w:type="dxa"/>
          <w:vMerge/>
        </w:tcPr>
        <w:p w14:paraId="15B7E5BE" w14:textId="77777777" w:rsidR="00E02C2E" w:rsidRDefault="00E02C2E" w:rsidP="00E02C2E"/>
      </w:tc>
      <w:tc>
        <w:tcPr>
          <w:tcW w:w="3509" w:type="dxa"/>
        </w:tcPr>
        <w:p w14:paraId="4AF5666A" w14:textId="77D09474" w:rsidR="00E02C2E" w:rsidRPr="00B16375" w:rsidRDefault="00E02C2E" w:rsidP="00E02C2E">
          <w:pPr>
            <w:pStyle w:val="Voettekst"/>
            <w:ind w:right="-417"/>
            <w:jc w:val="left"/>
            <w:rPr>
              <w:sz w:val="16"/>
              <w:szCs w:val="16"/>
            </w:rPr>
          </w:pPr>
          <w:proofErr w:type="gramStart"/>
          <w:r w:rsidRPr="00A37A56">
            <w:rPr>
              <w:b/>
              <w:bCs/>
              <w:sz w:val="16"/>
              <w:szCs w:val="16"/>
            </w:rPr>
            <w:t>bank</w:t>
          </w:r>
          <w:proofErr w:type="gramEnd"/>
          <w:r w:rsidRPr="006A4B73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>
            <w:t>NL89 ABNA 0594 3983 71</w:t>
          </w:r>
        </w:p>
      </w:tc>
    </w:tr>
  </w:tbl>
  <w:p w14:paraId="580F91F8" w14:textId="77777777" w:rsidR="006A4B73" w:rsidRPr="0021363F" w:rsidRDefault="006A4B73" w:rsidP="0021363F">
    <w:pPr>
      <w:pStyle w:val="Voettekst"/>
      <w:jc w:val="lef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BD1D" w14:textId="77777777" w:rsidR="003813C1" w:rsidRDefault="003813C1" w:rsidP="008734B4">
      <w:r>
        <w:separator/>
      </w:r>
    </w:p>
  </w:footnote>
  <w:footnote w:type="continuationSeparator" w:id="0">
    <w:p w14:paraId="7E0D8167" w14:textId="77777777" w:rsidR="003813C1" w:rsidRDefault="003813C1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FE42" w14:textId="47BF093A" w:rsidR="006802DC" w:rsidRDefault="00E02C2E" w:rsidP="009960A4">
    <w:pPr>
      <w:pStyle w:val="Koptekst"/>
      <w:tabs>
        <w:tab w:val="clear" w:pos="902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6D1C63F" wp14:editId="1ED2D70C">
          <wp:simplePos x="0" y="0"/>
          <wp:positionH relativeFrom="column">
            <wp:posOffset>-1076960</wp:posOffset>
          </wp:positionH>
          <wp:positionV relativeFrom="paragraph">
            <wp:posOffset>-355600</wp:posOffset>
          </wp:positionV>
          <wp:extent cx="7560000" cy="10685828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60DDC" w14:textId="77777777" w:rsidR="006802DC" w:rsidRDefault="006802DC">
    <w:pPr>
      <w:pStyle w:val="Koptekst"/>
    </w:pPr>
  </w:p>
  <w:p w14:paraId="161E6945" w14:textId="77777777" w:rsidR="006802DC" w:rsidRDefault="006802DC">
    <w:pPr>
      <w:pStyle w:val="Koptekst"/>
    </w:pPr>
  </w:p>
  <w:p w14:paraId="27B94652" w14:textId="77777777" w:rsidR="006802DC" w:rsidRDefault="006802DC">
    <w:pPr>
      <w:pStyle w:val="Koptekst"/>
    </w:pPr>
  </w:p>
  <w:p w14:paraId="09CB91DB" w14:textId="77777777" w:rsidR="003B2F67" w:rsidRDefault="003B2F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516E" w14:textId="79EB4157" w:rsidR="006802DC" w:rsidRDefault="00E02C2E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36B172" wp14:editId="62B6278D">
          <wp:simplePos x="0" y="0"/>
          <wp:positionH relativeFrom="column">
            <wp:posOffset>-1076960</wp:posOffset>
          </wp:positionH>
          <wp:positionV relativeFrom="paragraph">
            <wp:posOffset>-359410</wp:posOffset>
          </wp:positionV>
          <wp:extent cx="7560000" cy="106936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92DA8" w14:textId="77777777" w:rsidR="006A4B73" w:rsidRDefault="006A4B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3286C"/>
    <w:multiLevelType w:val="multilevel"/>
    <w:tmpl w:val="B7D87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3" w15:restartNumberingAfterBreak="0">
    <w:nsid w:val="142E5E9F"/>
    <w:multiLevelType w:val="multilevel"/>
    <w:tmpl w:val="9D3A3CDE"/>
    <w:name w:val="Opsommingslijst rondje CED-groep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04CF"/>
    <w:multiLevelType w:val="multilevel"/>
    <w:tmpl w:val="9D3A3CDE"/>
    <w:styleLink w:val="LijstopsommingstekensStichtingElan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37" w:hanging="368"/>
      </w:pPr>
      <w:rPr>
        <w:rFonts w:ascii="Wingdings" w:hAnsi="Wingdings" w:hint="default"/>
        <w:sz w:val="14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"/>
      <w:lvlJc w:val="left"/>
      <w:pPr>
        <w:ind w:left="1440" w:hanging="33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797" w:hanging="351"/>
      </w:pPr>
      <w:rPr>
        <w:rFonts w:ascii="Wingdings" w:hAnsi="Wingdings" w:hint="default"/>
        <w:sz w:val="14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"/>
      <w:lvlJc w:val="left"/>
      <w:pPr>
        <w:ind w:left="2512" w:hanging="329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869" w:hanging="346"/>
      </w:pPr>
      <w:rPr>
        <w:rFonts w:ascii="Wingdings" w:hAnsi="Wingdings" w:hint="default"/>
        <w:sz w:val="14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5" w15:restartNumberingAfterBreak="0">
    <w:nsid w:val="1D740F7C"/>
    <w:multiLevelType w:val="hybridMultilevel"/>
    <w:tmpl w:val="B3A2BDD8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7A414B"/>
    <w:multiLevelType w:val="multilevel"/>
    <w:tmpl w:val="B7D87D30"/>
    <w:styleLink w:val="LijststijlnummerStichtingElan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7" w15:restartNumberingAfterBreak="0">
    <w:nsid w:val="22B66262"/>
    <w:multiLevelType w:val="hybridMultilevel"/>
    <w:tmpl w:val="9B520DA4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FA36D0"/>
    <w:multiLevelType w:val="hybridMultilevel"/>
    <w:tmpl w:val="594E9BB2"/>
    <w:lvl w:ilvl="0" w:tplc="C14E4A9C">
      <w:start w:val="1"/>
      <w:numFmt w:val="bullet"/>
      <w:pStyle w:val="Opsomming1eniveau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E73"/>
    <w:multiLevelType w:val="multilevel"/>
    <w:tmpl w:val="9D3A3CDE"/>
    <w:name w:val="Lijst Nummering CED-Groep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1D0259"/>
    <w:multiLevelType w:val="multilevel"/>
    <w:tmpl w:val="9D3A3CDE"/>
    <w:name w:val="Opsommingslijst rondje CED-groep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5C7C89"/>
    <w:multiLevelType w:val="multilevel"/>
    <w:tmpl w:val="9D229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2A41CDA"/>
    <w:multiLevelType w:val="multilevel"/>
    <w:tmpl w:val="9D3A3CDE"/>
    <w:name w:val="Opsommingslijst rondje CED-groep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B0839"/>
    <w:multiLevelType w:val="multilevel"/>
    <w:tmpl w:val="9D2298D8"/>
    <w:styleLink w:val="OpsommingnummerenletterStichtingEla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4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4EA31D4"/>
    <w:multiLevelType w:val="multilevel"/>
    <w:tmpl w:val="9D2298D8"/>
    <w:name w:val="Opsomming nummer en letter 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66CC6155"/>
    <w:multiLevelType w:val="hybridMultilevel"/>
    <w:tmpl w:val="CD329E62"/>
    <w:lvl w:ilvl="0" w:tplc="74EE3B28">
      <w:start w:val="1"/>
      <w:numFmt w:val="bullet"/>
      <w:pStyle w:val="Opsomming2eniveau"/>
      <w:lvlText w:val=""/>
      <w:lvlJc w:val="left"/>
      <w:pPr>
        <w:ind w:left="109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818983E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97B47962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1"/>
  </w:num>
  <w:num w:numId="5">
    <w:abstractNumId w:val="5"/>
  </w:num>
  <w:num w:numId="6">
    <w:abstractNumId w:val="9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5"/>
  </w:num>
  <w:num w:numId="12">
    <w:abstractNumId w:val="20"/>
  </w:num>
  <w:num w:numId="13">
    <w:abstractNumId w:val="20"/>
  </w:num>
  <w:num w:numId="14">
    <w:abstractNumId w:val="7"/>
  </w:num>
  <w:num w:numId="15">
    <w:abstractNumId w:val="21"/>
  </w:num>
  <w:num w:numId="16">
    <w:abstractNumId w:val="9"/>
  </w:num>
  <w:num w:numId="17">
    <w:abstractNumId w:val="18"/>
  </w:num>
  <w:num w:numId="18">
    <w:abstractNumId w:val="5"/>
  </w:num>
  <w:num w:numId="19">
    <w:abstractNumId w:val="9"/>
  </w:num>
  <w:num w:numId="20">
    <w:abstractNumId w:val="18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4"/>
  </w:num>
  <w:num w:numId="26">
    <w:abstractNumId w:val="6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GrammaticalError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2"/>
    <w:rsid w:val="00011D91"/>
    <w:rsid w:val="000202C9"/>
    <w:rsid w:val="00025218"/>
    <w:rsid w:val="00031B88"/>
    <w:rsid w:val="0003644F"/>
    <w:rsid w:val="00045520"/>
    <w:rsid w:val="00057F92"/>
    <w:rsid w:val="00071E24"/>
    <w:rsid w:val="00076318"/>
    <w:rsid w:val="000814BF"/>
    <w:rsid w:val="000842EB"/>
    <w:rsid w:val="000960F6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378C9"/>
    <w:rsid w:val="00145D4D"/>
    <w:rsid w:val="0015104A"/>
    <w:rsid w:val="00157A1F"/>
    <w:rsid w:val="00176394"/>
    <w:rsid w:val="0018175F"/>
    <w:rsid w:val="00181779"/>
    <w:rsid w:val="00186E7A"/>
    <w:rsid w:val="001902D5"/>
    <w:rsid w:val="00190E88"/>
    <w:rsid w:val="00196543"/>
    <w:rsid w:val="001A2C90"/>
    <w:rsid w:val="001B23D9"/>
    <w:rsid w:val="001B3C0A"/>
    <w:rsid w:val="001C69BC"/>
    <w:rsid w:val="001C6FD6"/>
    <w:rsid w:val="001C73BB"/>
    <w:rsid w:val="001D12E8"/>
    <w:rsid w:val="001D1AAE"/>
    <w:rsid w:val="001E034F"/>
    <w:rsid w:val="001E253A"/>
    <w:rsid w:val="001E2D74"/>
    <w:rsid w:val="00207A97"/>
    <w:rsid w:val="00211112"/>
    <w:rsid w:val="0021363F"/>
    <w:rsid w:val="0021575A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A72FB"/>
    <w:rsid w:val="002B3FAB"/>
    <w:rsid w:val="002B6E64"/>
    <w:rsid w:val="002C0CA4"/>
    <w:rsid w:val="002C4C40"/>
    <w:rsid w:val="002C5A13"/>
    <w:rsid w:val="002E71BC"/>
    <w:rsid w:val="003133FA"/>
    <w:rsid w:val="00317759"/>
    <w:rsid w:val="003202BC"/>
    <w:rsid w:val="00324FBA"/>
    <w:rsid w:val="00334815"/>
    <w:rsid w:val="00335BE4"/>
    <w:rsid w:val="00336E1A"/>
    <w:rsid w:val="003447D3"/>
    <w:rsid w:val="0034721A"/>
    <w:rsid w:val="0035439C"/>
    <w:rsid w:val="00362175"/>
    <w:rsid w:val="003767E0"/>
    <w:rsid w:val="003813C1"/>
    <w:rsid w:val="00387CC0"/>
    <w:rsid w:val="003A3630"/>
    <w:rsid w:val="003A5470"/>
    <w:rsid w:val="003A7496"/>
    <w:rsid w:val="003B0984"/>
    <w:rsid w:val="003B2F67"/>
    <w:rsid w:val="003C00A8"/>
    <w:rsid w:val="003C7E30"/>
    <w:rsid w:val="003E10FB"/>
    <w:rsid w:val="003E624C"/>
    <w:rsid w:val="003E70AF"/>
    <w:rsid w:val="003F30A9"/>
    <w:rsid w:val="003F4F60"/>
    <w:rsid w:val="0042364B"/>
    <w:rsid w:val="0042775B"/>
    <w:rsid w:val="00450148"/>
    <w:rsid w:val="00451596"/>
    <w:rsid w:val="004561F6"/>
    <w:rsid w:val="00461E1A"/>
    <w:rsid w:val="00472EE8"/>
    <w:rsid w:val="004762A4"/>
    <w:rsid w:val="004806E3"/>
    <w:rsid w:val="004A16B1"/>
    <w:rsid w:val="004A2943"/>
    <w:rsid w:val="004B7AC7"/>
    <w:rsid w:val="004C4AE7"/>
    <w:rsid w:val="004D6331"/>
    <w:rsid w:val="004D7F88"/>
    <w:rsid w:val="004F4179"/>
    <w:rsid w:val="004F484A"/>
    <w:rsid w:val="00501148"/>
    <w:rsid w:val="00510557"/>
    <w:rsid w:val="00511D50"/>
    <w:rsid w:val="00513821"/>
    <w:rsid w:val="00516391"/>
    <w:rsid w:val="0052254C"/>
    <w:rsid w:val="00527C6D"/>
    <w:rsid w:val="00541C2C"/>
    <w:rsid w:val="00552E4E"/>
    <w:rsid w:val="005546EF"/>
    <w:rsid w:val="005640E0"/>
    <w:rsid w:val="00576AF8"/>
    <w:rsid w:val="0057709E"/>
    <w:rsid w:val="00577979"/>
    <w:rsid w:val="005B15AB"/>
    <w:rsid w:val="005D48E8"/>
    <w:rsid w:val="005D579E"/>
    <w:rsid w:val="005E7281"/>
    <w:rsid w:val="00605EDB"/>
    <w:rsid w:val="00620042"/>
    <w:rsid w:val="00631A50"/>
    <w:rsid w:val="00636548"/>
    <w:rsid w:val="00643A3A"/>
    <w:rsid w:val="006502A9"/>
    <w:rsid w:val="0065192E"/>
    <w:rsid w:val="00652990"/>
    <w:rsid w:val="00670C07"/>
    <w:rsid w:val="006767C3"/>
    <w:rsid w:val="006773BC"/>
    <w:rsid w:val="006802DC"/>
    <w:rsid w:val="00681E9A"/>
    <w:rsid w:val="00682438"/>
    <w:rsid w:val="006922B7"/>
    <w:rsid w:val="006A0EF6"/>
    <w:rsid w:val="006A4B73"/>
    <w:rsid w:val="006A6240"/>
    <w:rsid w:val="006B0922"/>
    <w:rsid w:val="006B20FF"/>
    <w:rsid w:val="006B54B4"/>
    <w:rsid w:val="006E1598"/>
    <w:rsid w:val="006F7071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44D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55868"/>
    <w:rsid w:val="00863F5C"/>
    <w:rsid w:val="008734B4"/>
    <w:rsid w:val="008741A9"/>
    <w:rsid w:val="008827EF"/>
    <w:rsid w:val="00897243"/>
    <w:rsid w:val="008B40D8"/>
    <w:rsid w:val="008B777D"/>
    <w:rsid w:val="008C2C63"/>
    <w:rsid w:val="008C6D13"/>
    <w:rsid w:val="008D7979"/>
    <w:rsid w:val="008E1A7B"/>
    <w:rsid w:val="008E32E6"/>
    <w:rsid w:val="008E3C4D"/>
    <w:rsid w:val="008E4109"/>
    <w:rsid w:val="008E778B"/>
    <w:rsid w:val="00903BC6"/>
    <w:rsid w:val="00911525"/>
    <w:rsid w:val="00912059"/>
    <w:rsid w:val="009123DD"/>
    <w:rsid w:val="0091348A"/>
    <w:rsid w:val="00915853"/>
    <w:rsid w:val="00916E59"/>
    <w:rsid w:val="00922DC4"/>
    <w:rsid w:val="00926C31"/>
    <w:rsid w:val="00930563"/>
    <w:rsid w:val="00934F27"/>
    <w:rsid w:val="00941EE7"/>
    <w:rsid w:val="00943A4E"/>
    <w:rsid w:val="009466A7"/>
    <w:rsid w:val="009466E9"/>
    <w:rsid w:val="00946721"/>
    <w:rsid w:val="00950970"/>
    <w:rsid w:val="009529E5"/>
    <w:rsid w:val="009557BA"/>
    <w:rsid w:val="009557C1"/>
    <w:rsid w:val="00955CB3"/>
    <w:rsid w:val="009574AA"/>
    <w:rsid w:val="0096088D"/>
    <w:rsid w:val="00964079"/>
    <w:rsid w:val="0097026F"/>
    <w:rsid w:val="009726B3"/>
    <w:rsid w:val="0097402F"/>
    <w:rsid w:val="0097490F"/>
    <w:rsid w:val="009759D4"/>
    <w:rsid w:val="00992727"/>
    <w:rsid w:val="009930BA"/>
    <w:rsid w:val="009A19F5"/>
    <w:rsid w:val="009A79F0"/>
    <w:rsid w:val="009B34F2"/>
    <w:rsid w:val="009C464F"/>
    <w:rsid w:val="009D1E55"/>
    <w:rsid w:val="009D2EC8"/>
    <w:rsid w:val="009D3EF9"/>
    <w:rsid w:val="009E1BB1"/>
    <w:rsid w:val="009F107E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37A56"/>
    <w:rsid w:val="00A5239E"/>
    <w:rsid w:val="00A754C7"/>
    <w:rsid w:val="00A8370F"/>
    <w:rsid w:val="00A83E27"/>
    <w:rsid w:val="00A845EF"/>
    <w:rsid w:val="00A96473"/>
    <w:rsid w:val="00AA46E0"/>
    <w:rsid w:val="00AB20F5"/>
    <w:rsid w:val="00AB3657"/>
    <w:rsid w:val="00AC7768"/>
    <w:rsid w:val="00AD44D5"/>
    <w:rsid w:val="00AD4CA5"/>
    <w:rsid w:val="00AE756B"/>
    <w:rsid w:val="00AF7407"/>
    <w:rsid w:val="00AF7562"/>
    <w:rsid w:val="00B01D98"/>
    <w:rsid w:val="00B03973"/>
    <w:rsid w:val="00B16375"/>
    <w:rsid w:val="00B25C9D"/>
    <w:rsid w:val="00B270B4"/>
    <w:rsid w:val="00B3798E"/>
    <w:rsid w:val="00B47FB1"/>
    <w:rsid w:val="00B52647"/>
    <w:rsid w:val="00B5375E"/>
    <w:rsid w:val="00B649F6"/>
    <w:rsid w:val="00B64A4E"/>
    <w:rsid w:val="00B70C44"/>
    <w:rsid w:val="00BA3897"/>
    <w:rsid w:val="00BB03F3"/>
    <w:rsid w:val="00BC6AF6"/>
    <w:rsid w:val="00BD5A16"/>
    <w:rsid w:val="00BD7DB7"/>
    <w:rsid w:val="00BE1D89"/>
    <w:rsid w:val="00BE3A21"/>
    <w:rsid w:val="00BE4D42"/>
    <w:rsid w:val="00BE6F76"/>
    <w:rsid w:val="00BF18BB"/>
    <w:rsid w:val="00BF33D9"/>
    <w:rsid w:val="00BF558C"/>
    <w:rsid w:val="00BF780B"/>
    <w:rsid w:val="00C00288"/>
    <w:rsid w:val="00C035E5"/>
    <w:rsid w:val="00C245BC"/>
    <w:rsid w:val="00C27003"/>
    <w:rsid w:val="00C40FF6"/>
    <w:rsid w:val="00C47897"/>
    <w:rsid w:val="00C518EF"/>
    <w:rsid w:val="00C62230"/>
    <w:rsid w:val="00C651DF"/>
    <w:rsid w:val="00C83785"/>
    <w:rsid w:val="00C96E48"/>
    <w:rsid w:val="00C9775D"/>
    <w:rsid w:val="00CA0CAD"/>
    <w:rsid w:val="00CA4313"/>
    <w:rsid w:val="00CA58A5"/>
    <w:rsid w:val="00CB11E4"/>
    <w:rsid w:val="00CB5056"/>
    <w:rsid w:val="00CD3C36"/>
    <w:rsid w:val="00CE1B1E"/>
    <w:rsid w:val="00CF4F73"/>
    <w:rsid w:val="00D0684C"/>
    <w:rsid w:val="00D15C8B"/>
    <w:rsid w:val="00D36DE8"/>
    <w:rsid w:val="00D375A4"/>
    <w:rsid w:val="00D43572"/>
    <w:rsid w:val="00D55C0D"/>
    <w:rsid w:val="00D8424E"/>
    <w:rsid w:val="00D9303E"/>
    <w:rsid w:val="00D9690F"/>
    <w:rsid w:val="00DA0D38"/>
    <w:rsid w:val="00DB0146"/>
    <w:rsid w:val="00DB4EBF"/>
    <w:rsid w:val="00DE139A"/>
    <w:rsid w:val="00DE18D2"/>
    <w:rsid w:val="00DF7B04"/>
    <w:rsid w:val="00E01204"/>
    <w:rsid w:val="00E02C2E"/>
    <w:rsid w:val="00E0354D"/>
    <w:rsid w:val="00E05E30"/>
    <w:rsid w:val="00E12B9E"/>
    <w:rsid w:val="00E3739E"/>
    <w:rsid w:val="00E435A4"/>
    <w:rsid w:val="00E45042"/>
    <w:rsid w:val="00E522C9"/>
    <w:rsid w:val="00E527BC"/>
    <w:rsid w:val="00E57CFD"/>
    <w:rsid w:val="00E60DE0"/>
    <w:rsid w:val="00E62ACE"/>
    <w:rsid w:val="00E63C0E"/>
    <w:rsid w:val="00E643D0"/>
    <w:rsid w:val="00E67AAB"/>
    <w:rsid w:val="00E72131"/>
    <w:rsid w:val="00E75031"/>
    <w:rsid w:val="00E75E13"/>
    <w:rsid w:val="00ED003B"/>
    <w:rsid w:val="00ED2DB8"/>
    <w:rsid w:val="00EE097F"/>
    <w:rsid w:val="00EE238C"/>
    <w:rsid w:val="00EE3075"/>
    <w:rsid w:val="00EF0D59"/>
    <w:rsid w:val="00F02911"/>
    <w:rsid w:val="00F07FA4"/>
    <w:rsid w:val="00F21C6A"/>
    <w:rsid w:val="00F22676"/>
    <w:rsid w:val="00F33755"/>
    <w:rsid w:val="00F33948"/>
    <w:rsid w:val="00F421C8"/>
    <w:rsid w:val="00F42755"/>
    <w:rsid w:val="00F55DF9"/>
    <w:rsid w:val="00F6784D"/>
    <w:rsid w:val="00F87458"/>
    <w:rsid w:val="00F9281B"/>
    <w:rsid w:val="00FA28A4"/>
    <w:rsid w:val="00FC0E00"/>
    <w:rsid w:val="00FC5357"/>
    <w:rsid w:val="00FC6496"/>
    <w:rsid w:val="00FC7441"/>
    <w:rsid w:val="00FE45D2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63DD"/>
  <w15:docId w15:val="{0C97A990-1994-4C44-A04B-DC5A521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locked="1" w:semiHidden="1" w:uiPriority="4" w:unhideWhenUsed="1"/>
    <w:lsdException w:name="heading 6" w:locked="1" w:semiHidden="1" w:uiPriority="4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2BC"/>
    <w:pPr>
      <w:suppressAutoHyphens/>
    </w:pPr>
    <w:rPr>
      <w:color w:val="17365D" w:themeColor="text2" w:themeShade="BF"/>
    </w:rPr>
  </w:style>
  <w:style w:type="paragraph" w:styleId="Kop1">
    <w:name w:val="heading 1"/>
    <w:basedOn w:val="Standaard"/>
    <w:next w:val="Standaard"/>
    <w:link w:val="Kop1Char"/>
    <w:uiPriority w:val="2"/>
    <w:qFormat/>
    <w:rsid w:val="008E778B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8E778B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8E778B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8E778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8E778B"/>
    <w:pPr>
      <w:keepNext/>
      <w:keepLines/>
      <w:numPr>
        <w:ilvl w:val="4"/>
        <w:numId w:val="24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8E778B"/>
    <w:pPr>
      <w:keepNext/>
      <w:keepLines/>
      <w:numPr>
        <w:ilvl w:val="5"/>
        <w:numId w:val="24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8E77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8E7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8E7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8E778B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8E778B"/>
    <w:rPr>
      <w:rFonts w:eastAsiaTheme="majorEastAsia" w:cstheme="majorBidi"/>
      <w:b/>
      <w:bCs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8E778B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8E778B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E778B"/>
    <w:rPr>
      <w:rFonts w:eastAsiaTheme="majorEastAsia" w:cstheme="majorBidi"/>
      <w:b/>
      <w:i/>
    </w:rPr>
  </w:style>
  <w:style w:type="paragraph" w:styleId="Geenafstand">
    <w:name w:val="No Spacing"/>
    <w:uiPriority w:val="1"/>
    <w:semiHidden/>
    <w:rsid w:val="008E778B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8E778B"/>
    <w:pPr>
      <w:numPr>
        <w:numId w:val="14"/>
      </w:numPr>
    </w:pPr>
  </w:style>
  <w:style w:type="paragraph" w:customStyle="1" w:styleId="OpsommingNummervet">
    <w:name w:val="Opsomming Nummer vet"/>
    <w:basedOn w:val="Standaard"/>
    <w:uiPriority w:val="6"/>
    <w:qFormat/>
    <w:rsid w:val="008E778B"/>
    <w:pPr>
      <w:numPr>
        <w:numId w:val="15"/>
      </w:numPr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8E778B"/>
    <w:pPr>
      <w:numPr>
        <w:numId w:val="19"/>
      </w:numPr>
      <w:tabs>
        <w:tab w:val="left" w:pos="357"/>
      </w:tabs>
    </w:pPr>
  </w:style>
  <w:style w:type="paragraph" w:customStyle="1" w:styleId="Opsomming2eniveau">
    <w:name w:val="Opsomming 2e niveau"/>
    <w:basedOn w:val="Standaard"/>
    <w:uiPriority w:val="8"/>
    <w:qFormat/>
    <w:rsid w:val="008E778B"/>
    <w:pPr>
      <w:numPr>
        <w:numId w:val="20"/>
      </w:numPr>
      <w:tabs>
        <w:tab w:val="left" w:pos="357"/>
      </w:tabs>
      <w:outlineLvl w:val="0"/>
    </w:pPr>
  </w:style>
  <w:style w:type="character" w:styleId="Paginanummer">
    <w:name w:val="page number"/>
    <w:aliases w:val="Paginanummer Eduniek"/>
    <w:basedOn w:val="Standaardalinea-lettertype"/>
    <w:uiPriority w:val="99"/>
    <w:semiHidden/>
    <w:rsid w:val="008E778B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77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E77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778B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E778B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9"/>
    <w:qFormat/>
    <w:rsid w:val="008E778B"/>
    <w:pPr>
      <w:numPr>
        <w:numId w:val="18"/>
      </w:numPr>
    </w:pPr>
  </w:style>
  <w:style w:type="paragraph" w:styleId="Inhopg2">
    <w:name w:val="toc 2"/>
    <w:basedOn w:val="Standaard"/>
    <w:next w:val="Standaard"/>
    <w:autoRedefine/>
    <w:uiPriority w:val="39"/>
    <w:rsid w:val="00E0354D"/>
    <w:pPr>
      <w:tabs>
        <w:tab w:val="righ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rsid w:val="00E0354D"/>
    <w:pPr>
      <w:tabs>
        <w:tab w:val="righ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rsid w:val="00E0354D"/>
    <w:pPr>
      <w:tabs>
        <w:tab w:val="righ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8E778B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8E778B"/>
    <w:pPr>
      <w:ind w:left="714" w:hanging="357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8E778B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8E778B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8E778B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8E778B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8E778B"/>
  </w:style>
  <w:style w:type="paragraph" w:customStyle="1" w:styleId="Opsomming2eniveauinspring">
    <w:name w:val="Opsomming 2e niveau + inspring"/>
    <w:basedOn w:val="Opsomming2eniveau"/>
    <w:uiPriority w:val="8"/>
    <w:qFormat/>
    <w:rsid w:val="008E778B"/>
    <w:pPr>
      <w:ind w:left="1071" w:hanging="357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8E778B"/>
  </w:style>
  <w:style w:type="paragraph" w:styleId="Voettekst">
    <w:name w:val="footer"/>
    <w:basedOn w:val="Standaard"/>
    <w:link w:val="VoettekstChar"/>
    <w:uiPriority w:val="99"/>
    <w:unhideWhenUsed/>
    <w:rsid w:val="008E778B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8E778B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8E778B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F107E"/>
    <w:rPr>
      <w:color w:val="17365D" w:themeColor="text2" w:themeShade="BF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8E778B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8E778B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8E778B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Lijst">
    <w:name w:val="List"/>
    <w:basedOn w:val="Standaard"/>
    <w:uiPriority w:val="99"/>
    <w:semiHidden/>
    <w:unhideWhenUsed/>
    <w:rsid w:val="008E778B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E778B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E778B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778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778B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8E778B"/>
    <w:pPr>
      <w:numPr>
        <w:numId w:val="24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rsid w:val="008E778B"/>
    <w:pPr>
      <w:numPr>
        <w:ilvl w:val="1"/>
        <w:numId w:val="24"/>
      </w:numPr>
      <w:outlineLvl w:val="1"/>
    </w:pPr>
    <w:rPr>
      <w:b/>
      <w:i/>
      <w:sz w:val="22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8E778B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8E778B"/>
    <w:pPr>
      <w:numPr>
        <w:ilvl w:val="2"/>
        <w:numId w:val="24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8E778B"/>
    <w:rPr>
      <w:b/>
      <w:i/>
      <w:sz w:val="22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8E778B"/>
    <w:pPr>
      <w:numPr>
        <w:ilvl w:val="3"/>
        <w:numId w:val="24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8E778B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8E778B"/>
    <w:rPr>
      <w:b/>
    </w:rPr>
  </w:style>
  <w:style w:type="paragraph" w:customStyle="1" w:styleId="Inhoud1Kopnr">
    <w:name w:val="Inhoud 1 Kop nr."/>
    <w:basedOn w:val="Standaard"/>
    <w:next w:val="Standaard"/>
    <w:autoRedefine/>
    <w:uiPriority w:val="9"/>
    <w:rsid w:val="008E778B"/>
    <w:pPr>
      <w:tabs>
        <w:tab w:val="left" w:pos="851"/>
        <w:tab w:val="righ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8E778B"/>
    <w:pPr>
      <w:tabs>
        <w:tab w:val="left" w:pos="851"/>
        <w:tab w:val="righ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8E778B"/>
    <w:pPr>
      <w:tabs>
        <w:tab w:val="left" w:pos="851"/>
        <w:tab w:val="righ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8E778B"/>
    <w:pPr>
      <w:tabs>
        <w:tab w:val="left" w:pos="851"/>
        <w:tab w:val="righ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8E778B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8E778B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8E778B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8E778B"/>
    <w:rPr>
      <w:sz w:val="15"/>
    </w:rPr>
  </w:style>
  <w:style w:type="table" w:styleId="Tabelraster">
    <w:name w:val="Table Grid"/>
    <w:basedOn w:val="Standaardtabel"/>
    <w:uiPriority w:val="59"/>
    <w:rsid w:val="008E77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Elan">
    <w:name w:val="Koptekst Elan"/>
    <w:basedOn w:val="Geenafstand"/>
    <w:next w:val="Standaard"/>
    <w:uiPriority w:val="9"/>
    <w:semiHidden/>
    <w:qFormat/>
    <w:rsid w:val="008E778B"/>
    <w:pPr>
      <w:tabs>
        <w:tab w:val="center" w:pos="4536"/>
        <w:tab w:val="right" w:pos="9072"/>
      </w:tabs>
    </w:pPr>
    <w:rPr>
      <w:sz w:val="15"/>
    </w:rPr>
  </w:style>
  <w:style w:type="character" w:customStyle="1" w:styleId="HyperlinkElan">
    <w:name w:val="Hyperlink Elan"/>
    <w:basedOn w:val="Standaardalinea-lettertype"/>
    <w:uiPriority w:val="11"/>
    <w:semiHidden/>
    <w:qFormat/>
    <w:rsid w:val="008E778B"/>
    <w:rPr>
      <w:rFonts w:ascii="Verdana" w:hAnsi="Verdana"/>
      <w:color w:val="000000" w:themeColor="text1"/>
      <w:sz w:val="18"/>
      <w:u w:val="single"/>
    </w:rPr>
  </w:style>
  <w:style w:type="numbering" w:customStyle="1" w:styleId="LijstopsommingstekensStichtingElan">
    <w:name w:val="Lijst opsommings tekens Stichting Elan"/>
    <w:uiPriority w:val="99"/>
    <w:rsid w:val="008E778B"/>
    <w:pPr>
      <w:numPr>
        <w:numId w:val="9"/>
      </w:numPr>
    </w:pPr>
  </w:style>
  <w:style w:type="numbering" w:customStyle="1" w:styleId="LijststijlnummerStichtingElan">
    <w:name w:val="Lijststijl nummer Stichting Elan"/>
    <w:uiPriority w:val="99"/>
    <w:rsid w:val="008E778B"/>
    <w:pPr>
      <w:numPr>
        <w:numId w:val="10"/>
      </w:numPr>
    </w:pPr>
  </w:style>
  <w:style w:type="numbering" w:customStyle="1" w:styleId="OpsommingnummerenletterStichtingElan">
    <w:name w:val="Opsomming nummer en letter Stichting Elan"/>
    <w:uiPriority w:val="99"/>
    <w:rsid w:val="008E778B"/>
    <w:pPr>
      <w:numPr>
        <w:numId w:val="11"/>
      </w:numPr>
    </w:pPr>
  </w:style>
  <w:style w:type="character" w:customStyle="1" w:styleId="HyperlinkStichtingElan">
    <w:name w:val="Hyperlink Stichting Elan"/>
    <w:basedOn w:val="Standaardalinea-lettertype"/>
    <w:uiPriority w:val="11"/>
    <w:semiHidden/>
    <w:qFormat/>
    <w:rsid w:val="008E778B"/>
    <w:rPr>
      <w:rFonts w:ascii="Verdana" w:hAnsi="Verdana"/>
      <w:color w:val="000000" w:themeColor="text1"/>
      <w:sz w:val="1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7A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7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erkmap%20Davy%20actueel/Elan%20Stichting/Word%20sjablonen%20Elan%20(Davy)/Annie/AMGS%20Notiti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4E260EC07847969155677E67274F" ma:contentTypeVersion="0" ma:contentTypeDescription="Een nieuw document maken." ma:contentTypeScope="" ma:versionID="632cb1f7bc744d231687f36cecdc6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f47b72872f07ae41aa370ba67c57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6637C-B17C-4876-A521-E79F10110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4B82E-4CBD-4C11-8749-466EDA2F3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F208D-C684-4095-ABFE-FEA8D042C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434E8-4832-4BA8-9677-A87ADF7DE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AMGS Notitie.dotx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Brief</cp:keywords>
  <dc:description/>
  <cp:lastModifiedBy>Microsoft Office User</cp:lastModifiedBy>
  <cp:revision>3</cp:revision>
  <dcterms:created xsi:type="dcterms:W3CDTF">2023-11-01T12:36:00Z</dcterms:created>
  <dcterms:modified xsi:type="dcterms:W3CDTF">2023-11-01T12:36:00Z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0x0101006E7E4E260EC07847969155677E67274F</vt:lpwstr>
  </property>
</Properties>
</file>